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D631" w14:textId="09E22B8B" w:rsidR="00717E0D" w:rsidRDefault="00717E0D" w:rsidP="00717E0D">
      <w:pPr>
        <w:rPr>
          <w:sz w:val="24"/>
          <w:szCs w:val="24"/>
        </w:rPr>
      </w:pPr>
      <w:r>
        <w:rPr>
          <w:sz w:val="24"/>
          <w:szCs w:val="24"/>
        </w:rPr>
        <w:t>The District of Lakeland No. 521</w:t>
      </w:r>
      <w:r w:rsidR="007D5842">
        <w:rPr>
          <w:sz w:val="24"/>
          <w:szCs w:val="24"/>
        </w:rPr>
        <w:t xml:space="preserve"> </w:t>
      </w:r>
      <w:r>
        <w:rPr>
          <w:sz w:val="24"/>
          <w:szCs w:val="24"/>
        </w:rPr>
        <w:t>is accepting</w:t>
      </w:r>
      <w:r w:rsidR="00A411F9">
        <w:rPr>
          <w:sz w:val="24"/>
          <w:szCs w:val="24"/>
        </w:rPr>
        <w:t xml:space="preserve"> full-time</w:t>
      </w:r>
      <w:r>
        <w:rPr>
          <w:sz w:val="24"/>
          <w:szCs w:val="24"/>
        </w:rPr>
        <w:t xml:space="preserve"> applications for a</w:t>
      </w:r>
      <w:r w:rsidR="00ED0F59">
        <w:rPr>
          <w:sz w:val="24"/>
          <w:szCs w:val="24"/>
        </w:rPr>
        <w:t xml:space="preserve"> </w:t>
      </w:r>
      <w:r w:rsidR="00D3557F">
        <w:rPr>
          <w:sz w:val="24"/>
          <w:szCs w:val="24"/>
        </w:rPr>
        <w:t>receptionist</w:t>
      </w:r>
      <w:r>
        <w:rPr>
          <w:sz w:val="24"/>
          <w:szCs w:val="24"/>
        </w:rPr>
        <w:t xml:space="preserve"> to </w:t>
      </w:r>
      <w:r w:rsidR="008A53BA">
        <w:rPr>
          <w:sz w:val="24"/>
          <w:szCs w:val="24"/>
        </w:rPr>
        <w:t xml:space="preserve">help with </w:t>
      </w:r>
      <w:r w:rsidR="00A411F9">
        <w:rPr>
          <w:sz w:val="24"/>
          <w:szCs w:val="24"/>
        </w:rPr>
        <w:t xml:space="preserve">the </w:t>
      </w:r>
      <w:r w:rsidR="006274D8">
        <w:rPr>
          <w:sz w:val="24"/>
          <w:szCs w:val="24"/>
        </w:rPr>
        <w:t>various</w:t>
      </w:r>
      <w:r w:rsidR="008A53BA">
        <w:rPr>
          <w:sz w:val="24"/>
          <w:szCs w:val="24"/>
        </w:rPr>
        <w:t xml:space="preserve"> tasks </w:t>
      </w:r>
      <w:r w:rsidR="00A411F9">
        <w:rPr>
          <w:sz w:val="24"/>
          <w:szCs w:val="24"/>
        </w:rPr>
        <w:t>for the municipal office.</w:t>
      </w:r>
    </w:p>
    <w:p w14:paraId="4BBA22CC" w14:textId="3ED5BD7B" w:rsidR="007D5842" w:rsidRDefault="007D5842" w:rsidP="00717E0D">
      <w:pPr>
        <w:rPr>
          <w:sz w:val="24"/>
          <w:szCs w:val="24"/>
        </w:rPr>
      </w:pPr>
    </w:p>
    <w:p w14:paraId="28D2FB91" w14:textId="13F16776" w:rsidR="007D5842" w:rsidRDefault="007D5842" w:rsidP="00717E0D">
      <w:pPr>
        <w:rPr>
          <w:sz w:val="24"/>
          <w:szCs w:val="24"/>
        </w:rPr>
      </w:pPr>
      <w:r>
        <w:rPr>
          <w:sz w:val="24"/>
          <w:szCs w:val="24"/>
        </w:rPr>
        <w:t xml:space="preserve">The District of Lakeland is located in the heart of Saskatchewan Lake country, serving the residents in and around Emma, Christopher, Anglin and McPhee Lakes.  The municipality is only 15 kilometers wide and 50 kilometers long, beginning at Christopher Lake and extending north to Timber Cove. </w:t>
      </w:r>
    </w:p>
    <w:p w14:paraId="7498EE9F" w14:textId="77777777" w:rsidR="00717E0D" w:rsidRDefault="00717E0D" w:rsidP="00717E0D">
      <w:pPr>
        <w:rPr>
          <w:sz w:val="24"/>
          <w:szCs w:val="24"/>
        </w:rPr>
      </w:pPr>
    </w:p>
    <w:p w14:paraId="587DD966" w14:textId="03EF0EF9" w:rsidR="00717E0D" w:rsidRDefault="007555D5" w:rsidP="00717E0D">
      <w:pPr>
        <w:rPr>
          <w:sz w:val="24"/>
          <w:szCs w:val="24"/>
        </w:rPr>
      </w:pPr>
      <w:r>
        <w:rPr>
          <w:sz w:val="24"/>
          <w:szCs w:val="24"/>
        </w:rPr>
        <w:t xml:space="preserve">Preference will be given to the applicant that </w:t>
      </w:r>
      <w:r w:rsidR="00DA0C77">
        <w:rPr>
          <w:sz w:val="24"/>
          <w:szCs w:val="24"/>
        </w:rPr>
        <w:t>ha</w:t>
      </w:r>
      <w:r>
        <w:rPr>
          <w:sz w:val="24"/>
          <w:szCs w:val="24"/>
        </w:rPr>
        <w:t xml:space="preserve">s </w:t>
      </w:r>
      <w:r w:rsidR="00717E0D">
        <w:rPr>
          <w:sz w:val="24"/>
          <w:szCs w:val="24"/>
        </w:rPr>
        <w:t xml:space="preserve">several years of office experience and have dealt extensively with the general public. </w:t>
      </w:r>
      <w:r w:rsidR="00C54918">
        <w:rPr>
          <w:sz w:val="24"/>
          <w:szCs w:val="24"/>
        </w:rPr>
        <w:t xml:space="preserve"> </w:t>
      </w:r>
      <w:r w:rsidR="00CB292F">
        <w:rPr>
          <w:sz w:val="24"/>
          <w:szCs w:val="24"/>
        </w:rPr>
        <w:t xml:space="preserve">The applicant must have the ability to work with minimal supervision, have excellent public relations skills and to incorporate time management skills to be able to meet deadlines when necessary. Must also work well in a team environment with Council, staff and public.  </w:t>
      </w:r>
    </w:p>
    <w:p w14:paraId="6B4119D1" w14:textId="1FB94927" w:rsidR="00CB292F" w:rsidRDefault="00CB292F" w:rsidP="00717E0D">
      <w:pPr>
        <w:rPr>
          <w:sz w:val="24"/>
          <w:szCs w:val="24"/>
        </w:rPr>
      </w:pPr>
    </w:p>
    <w:p w14:paraId="22382B05" w14:textId="47C6D45F" w:rsidR="00C54918" w:rsidRDefault="00C54918" w:rsidP="00717E0D">
      <w:pPr>
        <w:rPr>
          <w:sz w:val="24"/>
          <w:szCs w:val="24"/>
        </w:rPr>
      </w:pPr>
      <w:r>
        <w:rPr>
          <w:sz w:val="24"/>
          <w:szCs w:val="24"/>
        </w:rPr>
        <w:t>Qualifications are:</w:t>
      </w:r>
    </w:p>
    <w:p w14:paraId="163C1E40" w14:textId="31CE1BB3" w:rsidR="00C54918" w:rsidRDefault="00C54918" w:rsidP="00717E0D">
      <w:pPr>
        <w:rPr>
          <w:sz w:val="24"/>
          <w:szCs w:val="24"/>
        </w:rPr>
      </w:pPr>
    </w:p>
    <w:p w14:paraId="4B097E0A" w14:textId="1B84521A" w:rsidR="006274D8" w:rsidRPr="006274D8" w:rsidRDefault="006274D8" w:rsidP="006274D8">
      <w:pPr>
        <w:pStyle w:val="ListParagraph"/>
        <w:numPr>
          <w:ilvl w:val="0"/>
          <w:numId w:val="4"/>
        </w:numPr>
        <w:rPr>
          <w:sz w:val="24"/>
          <w:szCs w:val="24"/>
        </w:rPr>
      </w:pPr>
      <w:r w:rsidRPr="006274D8">
        <w:rPr>
          <w:sz w:val="24"/>
          <w:szCs w:val="24"/>
        </w:rPr>
        <w:t>Minimum of Grade 12</w:t>
      </w:r>
    </w:p>
    <w:p w14:paraId="197E0091" w14:textId="0B11D16F" w:rsidR="00C54918" w:rsidRPr="00C213CB" w:rsidRDefault="00C54918" w:rsidP="00C213CB">
      <w:pPr>
        <w:pStyle w:val="ListParagraph"/>
        <w:numPr>
          <w:ilvl w:val="0"/>
          <w:numId w:val="4"/>
        </w:numPr>
        <w:rPr>
          <w:sz w:val="24"/>
          <w:szCs w:val="24"/>
        </w:rPr>
      </w:pPr>
      <w:r w:rsidRPr="00C213CB">
        <w:rPr>
          <w:sz w:val="24"/>
          <w:szCs w:val="24"/>
        </w:rPr>
        <w:t>Basic accounting skills</w:t>
      </w:r>
    </w:p>
    <w:p w14:paraId="459C33D0" w14:textId="2441400D" w:rsidR="00C54918" w:rsidRPr="00C213CB" w:rsidRDefault="006274D8" w:rsidP="00C213CB">
      <w:pPr>
        <w:pStyle w:val="ListParagraph"/>
        <w:numPr>
          <w:ilvl w:val="0"/>
          <w:numId w:val="4"/>
        </w:numPr>
        <w:rPr>
          <w:sz w:val="24"/>
          <w:szCs w:val="24"/>
        </w:rPr>
      </w:pPr>
      <w:r>
        <w:rPr>
          <w:sz w:val="24"/>
          <w:szCs w:val="24"/>
        </w:rPr>
        <w:t>Oral and written c</w:t>
      </w:r>
      <w:r w:rsidR="00C54918" w:rsidRPr="00C213CB">
        <w:rPr>
          <w:sz w:val="24"/>
          <w:szCs w:val="24"/>
        </w:rPr>
        <w:t>ommunication skills</w:t>
      </w:r>
    </w:p>
    <w:p w14:paraId="78095B37" w14:textId="307B3925" w:rsidR="00C54918" w:rsidRPr="00C213CB" w:rsidRDefault="00C213CB" w:rsidP="00C213CB">
      <w:pPr>
        <w:pStyle w:val="ListParagraph"/>
        <w:numPr>
          <w:ilvl w:val="0"/>
          <w:numId w:val="4"/>
        </w:numPr>
        <w:rPr>
          <w:sz w:val="24"/>
          <w:szCs w:val="24"/>
        </w:rPr>
      </w:pPr>
      <w:r w:rsidRPr="00C213CB">
        <w:rPr>
          <w:sz w:val="24"/>
          <w:szCs w:val="24"/>
        </w:rPr>
        <w:t>Excellent computer skills</w:t>
      </w:r>
    </w:p>
    <w:p w14:paraId="024C0754" w14:textId="37A280D9" w:rsidR="00C213CB" w:rsidRDefault="00C213CB" w:rsidP="00C213CB">
      <w:pPr>
        <w:pStyle w:val="ListParagraph"/>
        <w:numPr>
          <w:ilvl w:val="0"/>
          <w:numId w:val="4"/>
        </w:numPr>
        <w:rPr>
          <w:sz w:val="24"/>
          <w:szCs w:val="24"/>
        </w:rPr>
      </w:pPr>
      <w:r w:rsidRPr="00C213CB">
        <w:rPr>
          <w:sz w:val="24"/>
          <w:szCs w:val="24"/>
        </w:rPr>
        <w:t xml:space="preserve">Exceptional customer service to </w:t>
      </w:r>
      <w:r w:rsidR="00D3557F">
        <w:rPr>
          <w:sz w:val="24"/>
          <w:szCs w:val="24"/>
        </w:rPr>
        <w:t xml:space="preserve">the </w:t>
      </w:r>
      <w:r w:rsidRPr="00C213CB">
        <w:rPr>
          <w:sz w:val="24"/>
          <w:szCs w:val="24"/>
        </w:rPr>
        <w:t>general public</w:t>
      </w:r>
    </w:p>
    <w:p w14:paraId="3151D794" w14:textId="1028C387" w:rsidR="00C213CB" w:rsidRDefault="00C213CB" w:rsidP="00C213CB">
      <w:pPr>
        <w:pStyle w:val="ListParagraph"/>
        <w:numPr>
          <w:ilvl w:val="0"/>
          <w:numId w:val="4"/>
        </w:numPr>
        <w:rPr>
          <w:sz w:val="24"/>
          <w:szCs w:val="24"/>
        </w:rPr>
      </w:pPr>
      <w:r>
        <w:rPr>
          <w:sz w:val="24"/>
          <w:szCs w:val="24"/>
        </w:rPr>
        <w:t>Job task planning and organizing</w:t>
      </w:r>
    </w:p>
    <w:p w14:paraId="06E1BBB5" w14:textId="5FD05F16" w:rsidR="00C213CB" w:rsidRDefault="00D3557F" w:rsidP="00C213CB">
      <w:pPr>
        <w:pStyle w:val="ListParagraph"/>
        <w:numPr>
          <w:ilvl w:val="0"/>
          <w:numId w:val="4"/>
        </w:numPr>
        <w:rPr>
          <w:sz w:val="24"/>
          <w:szCs w:val="24"/>
        </w:rPr>
      </w:pPr>
      <w:r>
        <w:rPr>
          <w:sz w:val="24"/>
          <w:szCs w:val="24"/>
        </w:rPr>
        <w:t>Problem-solving</w:t>
      </w:r>
    </w:p>
    <w:p w14:paraId="10CDC3AB" w14:textId="61442DEC" w:rsidR="00C213CB" w:rsidRDefault="00C213CB" w:rsidP="00C213CB">
      <w:pPr>
        <w:pStyle w:val="ListParagraph"/>
        <w:numPr>
          <w:ilvl w:val="0"/>
          <w:numId w:val="4"/>
        </w:numPr>
        <w:rPr>
          <w:sz w:val="24"/>
          <w:szCs w:val="24"/>
        </w:rPr>
      </w:pPr>
      <w:r>
        <w:rPr>
          <w:sz w:val="24"/>
          <w:szCs w:val="24"/>
        </w:rPr>
        <w:t>Critical thinking</w:t>
      </w:r>
    </w:p>
    <w:p w14:paraId="0FA29DEA" w14:textId="705DBC76" w:rsidR="006274D8" w:rsidRDefault="006274D8" w:rsidP="00C213CB">
      <w:pPr>
        <w:pStyle w:val="ListParagraph"/>
        <w:numPr>
          <w:ilvl w:val="0"/>
          <w:numId w:val="4"/>
        </w:numPr>
        <w:rPr>
          <w:sz w:val="24"/>
          <w:szCs w:val="24"/>
        </w:rPr>
      </w:pPr>
      <w:r>
        <w:rPr>
          <w:sz w:val="24"/>
          <w:szCs w:val="24"/>
        </w:rPr>
        <w:t xml:space="preserve">Ability to prioritize </w:t>
      </w:r>
    </w:p>
    <w:p w14:paraId="5713DB86" w14:textId="4FD42400" w:rsidR="006274D8" w:rsidRDefault="006274D8" w:rsidP="00C213CB">
      <w:pPr>
        <w:pStyle w:val="ListParagraph"/>
        <w:numPr>
          <w:ilvl w:val="0"/>
          <w:numId w:val="4"/>
        </w:numPr>
        <w:rPr>
          <w:sz w:val="24"/>
          <w:szCs w:val="24"/>
        </w:rPr>
      </w:pPr>
      <w:r>
        <w:rPr>
          <w:sz w:val="24"/>
          <w:szCs w:val="24"/>
        </w:rPr>
        <w:t>Maintain confidentiality</w:t>
      </w:r>
    </w:p>
    <w:p w14:paraId="1875E30D" w14:textId="0319272A" w:rsidR="006274D8" w:rsidRDefault="006274D8" w:rsidP="00C213CB">
      <w:pPr>
        <w:pStyle w:val="ListParagraph"/>
        <w:numPr>
          <w:ilvl w:val="0"/>
          <w:numId w:val="4"/>
        </w:numPr>
        <w:rPr>
          <w:sz w:val="24"/>
          <w:szCs w:val="24"/>
        </w:rPr>
      </w:pPr>
      <w:r>
        <w:rPr>
          <w:sz w:val="24"/>
          <w:szCs w:val="24"/>
        </w:rPr>
        <w:t>Bondable</w:t>
      </w:r>
    </w:p>
    <w:p w14:paraId="770017BF" w14:textId="045612B8" w:rsidR="006274D8" w:rsidRPr="00C213CB" w:rsidRDefault="006274D8" w:rsidP="00C213CB">
      <w:pPr>
        <w:pStyle w:val="ListParagraph"/>
        <w:numPr>
          <w:ilvl w:val="0"/>
          <w:numId w:val="4"/>
        </w:numPr>
        <w:rPr>
          <w:sz w:val="24"/>
          <w:szCs w:val="24"/>
        </w:rPr>
      </w:pPr>
      <w:r>
        <w:rPr>
          <w:sz w:val="24"/>
          <w:szCs w:val="24"/>
        </w:rPr>
        <w:t>Have a valid driver’s license</w:t>
      </w:r>
    </w:p>
    <w:p w14:paraId="3D1C5160" w14:textId="77777777" w:rsidR="00C213CB" w:rsidRDefault="00C213CB" w:rsidP="00717E0D">
      <w:pPr>
        <w:rPr>
          <w:sz w:val="24"/>
          <w:szCs w:val="24"/>
        </w:rPr>
      </w:pPr>
    </w:p>
    <w:p w14:paraId="528B99EE" w14:textId="796ECFF7" w:rsidR="00CB292F" w:rsidRDefault="007D5842" w:rsidP="00717E0D">
      <w:pPr>
        <w:rPr>
          <w:sz w:val="24"/>
          <w:szCs w:val="24"/>
        </w:rPr>
      </w:pPr>
      <w:r>
        <w:rPr>
          <w:sz w:val="24"/>
          <w:szCs w:val="24"/>
        </w:rPr>
        <w:t xml:space="preserve">Interested applicants are asked </w:t>
      </w:r>
      <w:r w:rsidR="00D3557F">
        <w:rPr>
          <w:sz w:val="24"/>
          <w:szCs w:val="24"/>
        </w:rPr>
        <w:t>to</w:t>
      </w:r>
      <w:r>
        <w:rPr>
          <w:sz w:val="24"/>
          <w:szCs w:val="24"/>
        </w:rPr>
        <w:t xml:space="preserve"> forward their cover letter and resume on or before </w:t>
      </w:r>
      <w:r w:rsidR="00ED0F59">
        <w:rPr>
          <w:sz w:val="24"/>
          <w:szCs w:val="24"/>
        </w:rPr>
        <w:t>Monday September 26</w:t>
      </w:r>
      <w:r w:rsidR="00E34F36">
        <w:rPr>
          <w:sz w:val="24"/>
          <w:szCs w:val="24"/>
        </w:rPr>
        <w:t>, 2022</w:t>
      </w:r>
      <w:r w:rsidR="00DE0D34">
        <w:rPr>
          <w:sz w:val="24"/>
          <w:szCs w:val="24"/>
        </w:rPr>
        <w:t xml:space="preserve"> by 4:30</w:t>
      </w:r>
      <w:r w:rsidR="007555D5">
        <w:rPr>
          <w:sz w:val="24"/>
          <w:szCs w:val="24"/>
        </w:rPr>
        <w:t xml:space="preserve"> </w:t>
      </w:r>
      <w:r w:rsidR="00DE0D34">
        <w:rPr>
          <w:sz w:val="24"/>
          <w:szCs w:val="24"/>
        </w:rPr>
        <w:t xml:space="preserve">pm </w:t>
      </w:r>
      <w:r>
        <w:rPr>
          <w:sz w:val="24"/>
          <w:szCs w:val="24"/>
        </w:rPr>
        <w:t>to:</w:t>
      </w:r>
    </w:p>
    <w:p w14:paraId="04C199B3" w14:textId="697035CD" w:rsidR="007D5842" w:rsidRDefault="007D5842" w:rsidP="004F5534">
      <w:pPr>
        <w:jc w:val="center"/>
        <w:rPr>
          <w:sz w:val="24"/>
          <w:szCs w:val="24"/>
        </w:rPr>
      </w:pPr>
      <w:r>
        <w:rPr>
          <w:sz w:val="24"/>
          <w:szCs w:val="24"/>
        </w:rPr>
        <w:t>District of Lakeland</w:t>
      </w:r>
    </w:p>
    <w:p w14:paraId="10CCDC4E" w14:textId="1752017C" w:rsidR="004F5534" w:rsidRDefault="004F5534" w:rsidP="004F5534">
      <w:pPr>
        <w:jc w:val="center"/>
        <w:rPr>
          <w:sz w:val="24"/>
          <w:szCs w:val="24"/>
        </w:rPr>
      </w:pPr>
      <w:r>
        <w:rPr>
          <w:sz w:val="24"/>
          <w:szCs w:val="24"/>
        </w:rPr>
        <w:t>Box 27</w:t>
      </w:r>
    </w:p>
    <w:p w14:paraId="51A40952" w14:textId="705F85C7" w:rsidR="004F5534" w:rsidRDefault="004F5534" w:rsidP="004F5534">
      <w:pPr>
        <w:jc w:val="center"/>
        <w:rPr>
          <w:sz w:val="24"/>
          <w:szCs w:val="24"/>
        </w:rPr>
      </w:pPr>
      <w:r>
        <w:rPr>
          <w:sz w:val="24"/>
          <w:szCs w:val="24"/>
        </w:rPr>
        <w:t xml:space="preserve">Christopher Lake, </w:t>
      </w:r>
      <w:proofErr w:type="gramStart"/>
      <w:r>
        <w:rPr>
          <w:sz w:val="24"/>
          <w:szCs w:val="24"/>
        </w:rPr>
        <w:t>SK  S</w:t>
      </w:r>
      <w:proofErr w:type="gramEnd"/>
      <w:r>
        <w:rPr>
          <w:sz w:val="24"/>
          <w:szCs w:val="24"/>
        </w:rPr>
        <w:t>0J 0N0</w:t>
      </w:r>
    </w:p>
    <w:p w14:paraId="1B9C078D" w14:textId="72DBFABD" w:rsidR="007555D5" w:rsidRPr="007555D5" w:rsidRDefault="007555D5" w:rsidP="004F5534">
      <w:pPr>
        <w:jc w:val="center"/>
        <w:rPr>
          <w:b/>
          <w:bCs/>
          <w:sz w:val="24"/>
          <w:szCs w:val="24"/>
        </w:rPr>
      </w:pPr>
      <w:r w:rsidRPr="007555D5">
        <w:rPr>
          <w:b/>
          <w:bCs/>
          <w:sz w:val="24"/>
          <w:szCs w:val="24"/>
        </w:rPr>
        <w:t>ATTN:  Administration Office</w:t>
      </w:r>
    </w:p>
    <w:p w14:paraId="66658FA8" w14:textId="2984FDEF" w:rsidR="003A1290" w:rsidRDefault="004F5534" w:rsidP="007555D5">
      <w:pPr>
        <w:jc w:val="center"/>
        <w:rPr>
          <w:sz w:val="24"/>
          <w:szCs w:val="24"/>
        </w:rPr>
      </w:pPr>
      <w:r>
        <w:rPr>
          <w:sz w:val="24"/>
          <w:szCs w:val="24"/>
        </w:rPr>
        <w:t xml:space="preserve">Or by emailing to </w:t>
      </w:r>
      <w:hyperlink r:id="rId9" w:history="1">
        <w:r w:rsidR="003A1290" w:rsidRPr="004430AD">
          <w:rPr>
            <w:rStyle w:val="Hyperlink"/>
            <w:sz w:val="24"/>
            <w:szCs w:val="24"/>
          </w:rPr>
          <w:t>office@lakeland521.ca</w:t>
        </w:r>
      </w:hyperlink>
    </w:p>
    <w:p w14:paraId="1F24A013" w14:textId="2ED63DFC" w:rsidR="003A1290" w:rsidRDefault="003A1290" w:rsidP="003A1290">
      <w:pPr>
        <w:rPr>
          <w:sz w:val="24"/>
          <w:szCs w:val="24"/>
        </w:rPr>
      </w:pPr>
    </w:p>
    <w:p w14:paraId="6C14B932" w14:textId="181DBF97" w:rsidR="003A1290" w:rsidRDefault="003A1290" w:rsidP="003A1290">
      <w:pPr>
        <w:rPr>
          <w:sz w:val="24"/>
          <w:szCs w:val="24"/>
        </w:rPr>
      </w:pPr>
      <w:r>
        <w:rPr>
          <w:sz w:val="24"/>
          <w:szCs w:val="24"/>
        </w:rPr>
        <w:t>We thank all of those that applied, however, only those selected for an interview shall be contacted.</w:t>
      </w:r>
    </w:p>
    <w:p w14:paraId="484BC352" w14:textId="32E32EAB" w:rsidR="007555D5" w:rsidRDefault="007555D5" w:rsidP="003A1290">
      <w:pPr>
        <w:rPr>
          <w:sz w:val="24"/>
          <w:szCs w:val="24"/>
        </w:rPr>
      </w:pPr>
      <w:r>
        <w:rPr>
          <w:sz w:val="24"/>
          <w:szCs w:val="24"/>
        </w:rPr>
        <w:t xml:space="preserve">The successful candidate must provide a criminal record check prior to their start date. </w:t>
      </w:r>
    </w:p>
    <w:p w14:paraId="36DCCD16" w14:textId="4FB492FE" w:rsidR="007555D5" w:rsidRDefault="007555D5" w:rsidP="003A1290">
      <w:pPr>
        <w:rPr>
          <w:sz w:val="24"/>
          <w:szCs w:val="24"/>
        </w:rPr>
      </w:pPr>
    </w:p>
    <w:p w14:paraId="5D77F77C" w14:textId="54983607" w:rsidR="007555D5" w:rsidRDefault="007555D5" w:rsidP="003A1290">
      <w:pPr>
        <w:rPr>
          <w:sz w:val="24"/>
          <w:szCs w:val="24"/>
        </w:rPr>
      </w:pPr>
    </w:p>
    <w:p w14:paraId="01AC7454" w14:textId="77777777" w:rsidR="004F5534" w:rsidRDefault="004F5534" w:rsidP="00717E0D">
      <w:pPr>
        <w:rPr>
          <w:sz w:val="24"/>
          <w:szCs w:val="24"/>
        </w:rPr>
      </w:pPr>
    </w:p>
    <w:p w14:paraId="37D1BA46" w14:textId="77777777" w:rsidR="00CB292F" w:rsidRPr="00717E0D" w:rsidRDefault="00CB292F" w:rsidP="00717E0D">
      <w:pPr>
        <w:rPr>
          <w:sz w:val="24"/>
          <w:szCs w:val="24"/>
        </w:rPr>
      </w:pPr>
    </w:p>
    <w:sectPr w:rsidR="00CB292F" w:rsidRPr="00717E0D" w:rsidSect="00EB5B1F">
      <w:headerReference w:type="even" r:id="rId10"/>
      <w:headerReference w:type="default" r:id="rId11"/>
      <w:footerReference w:type="even" r:id="rId12"/>
      <w:footerReference w:type="default" r:id="rId13"/>
      <w:headerReference w:type="first" r:id="rId14"/>
      <w:footerReference w:type="first" r:id="rId15"/>
      <w:pgSz w:w="12240" w:h="15840"/>
      <w:pgMar w:top="876" w:right="990" w:bottom="1170" w:left="1440" w:header="0" w:footer="4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B285" w14:textId="77777777" w:rsidR="001E67C5" w:rsidRDefault="001E67C5" w:rsidP="00365588">
      <w:r>
        <w:separator/>
      </w:r>
    </w:p>
  </w:endnote>
  <w:endnote w:type="continuationSeparator" w:id="0">
    <w:p w14:paraId="1873C1E9" w14:textId="77777777" w:rsidR="001E67C5" w:rsidRDefault="001E67C5" w:rsidP="0036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altName w:val="Algerian"/>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443BC" w14:textId="77777777" w:rsidR="009F1E31" w:rsidRDefault="009F1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C9B2" w14:textId="77777777" w:rsidR="00676239" w:rsidRPr="008C69D8" w:rsidRDefault="008C69D8" w:rsidP="008C69D8">
    <w:pPr>
      <w:pStyle w:val="Footer"/>
      <w:jc w:val="center"/>
      <w:rPr>
        <w:b/>
        <w:i/>
      </w:rPr>
    </w:pPr>
    <w:r w:rsidRPr="008C69D8">
      <w:rPr>
        <w:rFonts w:ascii="Arial" w:hAnsi="Arial" w:cs="Arial"/>
        <w:b/>
        <w:i/>
      </w:rPr>
      <w:t>www.lakeland521.ca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C9583" w14:textId="77777777" w:rsidR="009F1E31" w:rsidRDefault="009F1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C2D9" w14:textId="77777777" w:rsidR="001E67C5" w:rsidRDefault="001E67C5" w:rsidP="00365588">
      <w:r>
        <w:separator/>
      </w:r>
    </w:p>
  </w:footnote>
  <w:footnote w:type="continuationSeparator" w:id="0">
    <w:p w14:paraId="346CE8C9" w14:textId="77777777" w:rsidR="001E67C5" w:rsidRDefault="001E67C5" w:rsidP="0036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006E" w14:textId="77777777" w:rsidR="009F1E31" w:rsidRDefault="009F1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F602" w14:textId="77777777" w:rsidR="00EB5B1F" w:rsidRPr="009F1E31" w:rsidRDefault="00EB5B1F" w:rsidP="00EB5B1F">
    <w:pPr>
      <w:tabs>
        <w:tab w:val="center" w:pos="4680"/>
        <w:tab w:val="right" w:pos="9000"/>
      </w:tabs>
      <w:rPr>
        <w:rFonts w:ascii="Gabriola" w:eastAsia="Yu Gothic UI Semilight" w:hAnsi="Gabriola" w:cs="Microsoft Himalaya"/>
        <w:b/>
        <w:sz w:val="72"/>
        <w:szCs w:val="72"/>
      </w:rPr>
    </w:pPr>
    <w:r w:rsidRPr="00EB5B1F">
      <w:rPr>
        <w:rFonts w:ascii="Algerian" w:hAnsi="Algerian"/>
        <w:noProof/>
        <w:sz w:val="40"/>
        <w:szCs w:val="40"/>
        <w:lang w:val="en-CA" w:eastAsia="en-CA"/>
      </w:rPr>
      <w:drawing>
        <wp:anchor distT="36576" distB="36576" distL="36576" distR="36576" simplePos="0" relativeHeight="251659264" behindDoc="1" locked="0" layoutInCell="1" allowOverlap="1" wp14:anchorId="6DF36EFB" wp14:editId="2EF5938A">
          <wp:simplePos x="0" y="0"/>
          <wp:positionH relativeFrom="column">
            <wp:posOffset>-838200</wp:posOffset>
          </wp:positionH>
          <wp:positionV relativeFrom="paragraph">
            <wp:posOffset>325755</wp:posOffset>
          </wp:positionV>
          <wp:extent cx="1483472" cy="13430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483472" cy="1343025"/>
                  </a:xfrm>
                  <a:prstGeom prst="rect">
                    <a:avLst/>
                  </a:prstGeom>
                  <a:noFill/>
                  <a:ln w="9525" algn="in">
                    <a:noFill/>
                    <a:miter lim="800000"/>
                    <a:headEnd/>
                    <a:tailEnd/>
                  </a:ln>
                  <a:effectLst/>
                </pic:spPr>
              </pic:pic>
            </a:graphicData>
          </a:graphic>
        </wp:anchor>
      </w:drawing>
    </w:r>
    <w:r w:rsidRPr="00EB5B1F">
      <w:rPr>
        <w:rFonts w:ascii="Algerian" w:hAnsi="Algerian" w:cs="Arial"/>
        <w:sz w:val="40"/>
        <w:szCs w:val="40"/>
      </w:rPr>
      <w:t xml:space="preserve">                  </w:t>
    </w:r>
    <w:r w:rsidRPr="009F1E31">
      <w:rPr>
        <w:rFonts w:ascii="Algerian" w:hAnsi="Algerian" w:cs="Arial"/>
        <w:sz w:val="72"/>
        <w:szCs w:val="72"/>
      </w:rPr>
      <w:t xml:space="preserve"> </w:t>
    </w:r>
    <w:r w:rsidRPr="009F1E31">
      <w:rPr>
        <w:rFonts w:ascii="Gabriola" w:eastAsia="Yu Gothic UI Semilight" w:hAnsi="Gabriola" w:cs="Microsoft Himalaya"/>
        <w:b/>
        <w:sz w:val="72"/>
        <w:szCs w:val="72"/>
        <w14:shadow w14:blurRad="50800" w14:dist="38100" w14:dir="2700000" w14:sx="100000" w14:sy="100000" w14:kx="0" w14:ky="0" w14:algn="tl">
          <w14:srgbClr w14:val="000000">
            <w14:alpha w14:val="60000"/>
          </w14:srgbClr>
        </w14:shadow>
      </w:rPr>
      <w:t>District of Lakeland No. 521</w:t>
    </w:r>
  </w:p>
  <w:p w14:paraId="0B4C8505" w14:textId="77777777" w:rsidR="00EB5B1F" w:rsidRPr="00EB5B1F" w:rsidRDefault="00EB5B1F" w:rsidP="00EB5B1F">
    <w:pPr>
      <w:tabs>
        <w:tab w:val="center" w:pos="4680"/>
        <w:tab w:val="right" w:pos="9000"/>
      </w:tabs>
      <w:ind w:firstLine="1440"/>
      <w:rPr>
        <w:rFonts w:ascii="Arial" w:hAnsi="Arial" w:cs="Arial"/>
        <w:sz w:val="18"/>
        <w:szCs w:val="18"/>
      </w:rPr>
    </w:pPr>
    <w:r w:rsidRPr="00EB5B1F">
      <w:rPr>
        <w:rFonts w:ascii="Arial" w:hAnsi="Arial" w:cs="Arial"/>
      </w:rPr>
      <w:tab/>
    </w:r>
    <w:r w:rsidRPr="00EB5B1F">
      <w:rPr>
        <w:rFonts w:ascii="Arial" w:hAnsi="Arial" w:cs="Arial"/>
      </w:rPr>
      <w:tab/>
    </w:r>
  </w:p>
  <w:p w14:paraId="1197BF93" w14:textId="77777777" w:rsidR="00EB5B1F" w:rsidRPr="00EB5B1F" w:rsidRDefault="00EB5B1F" w:rsidP="00EB5B1F">
    <w:pPr>
      <w:tabs>
        <w:tab w:val="center" w:pos="4590"/>
      </w:tabs>
      <w:rPr>
        <w:rFonts w:ascii="Arial" w:hAnsi="Arial" w:cs="Arial"/>
        <w:sz w:val="18"/>
        <w:szCs w:val="18"/>
      </w:rPr>
    </w:pPr>
    <w:r w:rsidRPr="00EB5B1F">
      <w:rPr>
        <w:rFonts w:ascii="Arial" w:hAnsi="Arial" w:cs="Arial"/>
        <w:sz w:val="18"/>
        <w:szCs w:val="18"/>
      </w:rPr>
      <w:t xml:space="preserve">                       Phone: (306) 982-2010</w:t>
    </w:r>
    <w:r w:rsidRPr="00EB5B1F">
      <w:rPr>
        <w:rFonts w:ascii="Arial" w:hAnsi="Arial" w:cs="Arial"/>
        <w:sz w:val="18"/>
        <w:szCs w:val="18"/>
      </w:rPr>
      <w:tab/>
    </w:r>
    <w:r w:rsidRPr="00EB5B1F">
      <w:rPr>
        <w:rFonts w:ascii="Arial" w:hAnsi="Arial" w:cs="Arial"/>
        <w:sz w:val="18"/>
        <w:szCs w:val="18"/>
      </w:rPr>
      <w:tab/>
    </w:r>
    <w:r w:rsidRPr="00EB5B1F">
      <w:rPr>
        <w:rFonts w:ascii="Arial" w:hAnsi="Arial" w:cs="Arial"/>
        <w:sz w:val="18"/>
        <w:szCs w:val="18"/>
      </w:rPr>
      <w:tab/>
    </w:r>
    <w:r w:rsidRPr="00EB5B1F">
      <w:rPr>
        <w:rFonts w:ascii="Arial" w:hAnsi="Arial" w:cs="Arial"/>
        <w:sz w:val="18"/>
        <w:szCs w:val="18"/>
      </w:rPr>
      <w:tab/>
    </w:r>
    <w:r w:rsidRPr="00EB5B1F">
      <w:rPr>
        <w:rFonts w:ascii="Arial" w:hAnsi="Arial" w:cs="Arial"/>
        <w:sz w:val="18"/>
        <w:szCs w:val="18"/>
      </w:rPr>
      <w:tab/>
    </w:r>
    <w:r w:rsidRPr="00EB5B1F">
      <w:rPr>
        <w:rFonts w:ascii="Arial" w:hAnsi="Arial" w:cs="Arial"/>
        <w:sz w:val="18"/>
        <w:szCs w:val="18"/>
      </w:rPr>
      <w:tab/>
      <w:t xml:space="preserve">    Box 27</w:t>
    </w:r>
  </w:p>
  <w:p w14:paraId="059D2B12" w14:textId="77777777" w:rsidR="00EB5B1F" w:rsidRPr="00EB5B1F" w:rsidRDefault="00EB5B1F" w:rsidP="00EB5B1F">
    <w:pPr>
      <w:tabs>
        <w:tab w:val="center" w:pos="4590"/>
      </w:tabs>
      <w:rPr>
        <w:rFonts w:ascii="Arial" w:hAnsi="Arial" w:cs="Arial"/>
        <w:sz w:val="18"/>
        <w:szCs w:val="18"/>
      </w:rPr>
    </w:pPr>
    <w:r w:rsidRPr="00EB5B1F">
      <w:rPr>
        <w:rFonts w:ascii="Arial" w:hAnsi="Arial" w:cs="Arial"/>
        <w:sz w:val="18"/>
        <w:szCs w:val="18"/>
      </w:rPr>
      <w:t xml:space="preserve">                       Facsimile (306) 982-</w:t>
    </w:r>
    <w:proofErr w:type="gramStart"/>
    <w:r w:rsidRPr="00EB5B1F">
      <w:rPr>
        <w:rFonts w:ascii="Arial" w:hAnsi="Arial" w:cs="Arial"/>
        <w:sz w:val="18"/>
        <w:szCs w:val="18"/>
      </w:rPr>
      <w:t xml:space="preserve">2589  </w:t>
    </w:r>
    <w:r w:rsidRPr="00EB5B1F">
      <w:rPr>
        <w:rFonts w:ascii="Arial" w:hAnsi="Arial" w:cs="Arial"/>
        <w:sz w:val="18"/>
        <w:szCs w:val="18"/>
      </w:rPr>
      <w:tab/>
    </w:r>
    <w:proofErr w:type="gramEnd"/>
    <w:r w:rsidRPr="00EB5B1F">
      <w:rPr>
        <w:rFonts w:ascii="Arial" w:hAnsi="Arial" w:cs="Arial"/>
        <w:sz w:val="18"/>
        <w:szCs w:val="18"/>
      </w:rPr>
      <w:tab/>
      <w:t xml:space="preserve">                                                  Christopher Lake, SK                                       </w:t>
    </w:r>
  </w:p>
  <w:p w14:paraId="7989FBA5" w14:textId="77777777" w:rsidR="00EB5B1F" w:rsidRPr="00EB5B1F" w:rsidRDefault="00EB5B1F" w:rsidP="00EB5B1F">
    <w:pPr>
      <w:tabs>
        <w:tab w:val="center" w:pos="4590"/>
      </w:tabs>
      <w:rPr>
        <w:rFonts w:ascii="Arial" w:hAnsi="Arial" w:cs="Arial"/>
        <w:sz w:val="18"/>
        <w:szCs w:val="18"/>
      </w:rPr>
    </w:pPr>
    <w:r w:rsidRPr="00EB5B1F">
      <w:rPr>
        <w:rFonts w:ascii="Arial" w:hAnsi="Arial" w:cs="Arial"/>
        <w:sz w:val="18"/>
        <w:szCs w:val="18"/>
      </w:rPr>
      <w:t xml:space="preserve">                       Email: Office@lakeland521.ca</w:t>
    </w:r>
    <w:r w:rsidRPr="00EB5B1F">
      <w:rPr>
        <w:rFonts w:ascii="Arial" w:hAnsi="Arial" w:cs="Arial"/>
        <w:sz w:val="18"/>
        <w:szCs w:val="18"/>
      </w:rPr>
      <w:tab/>
    </w:r>
    <w:r w:rsidRPr="00EB5B1F">
      <w:rPr>
        <w:rFonts w:ascii="Arial" w:hAnsi="Arial" w:cs="Arial"/>
        <w:sz w:val="18"/>
        <w:szCs w:val="18"/>
      </w:rPr>
      <w:tab/>
    </w:r>
    <w:r w:rsidRPr="00EB5B1F">
      <w:rPr>
        <w:rFonts w:ascii="Arial" w:hAnsi="Arial" w:cs="Arial"/>
        <w:sz w:val="18"/>
        <w:szCs w:val="18"/>
      </w:rPr>
      <w:tab/>
      <w:t xml:space="preserve">                                              S0J 0N0</w:t>
    </w:r>
  </w:p>
  <w:p w14:paraId="3D87EC4B" w14:textId="77777777" w:rsidR="001A58AC" w:rsidRDefault="001A58AC" w:rsidP="00A235CD">
    <w:pPr>
      <w:pStyle w:val="Header"/>
      <w:tabs>
        <w:tab w:val="clear" w:pos="4680"/>
        <w:tab w:val="clear" w:pos="9360"/>
        <w:tab w:val="center" w:pos="4590"/>
        <w:tab w:val="right" w:pos="5400"/>
      </w:tabs>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2280BCC2" w14:textId="77777777" w:rsidR="001A58AC" w:rsidRDefault="001A58AC" w:rsidP="008172AD">
    <w:pPr>
      <w:pStyle w:val="Header"/>
      <w:tabs>
        <w:tab w:val="clear" w:pos="4680"/>
        <w:tab w:val="clear" w:pos="9360"/>
        <w:tab w:val="center" w:pos="4590"/>
        <w:tab w:val="right" w:pos="9000"/>
      </w:tabs>
    </w:pPr>
    <w:r>
      <w:rPr>
        <w:rFonts w:ascii="Arial" w:hAnsi="Arial" w:cs="Arial"/>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D75E" w14:textId="77777777" w:rsidR="009F1E31" w:rsidRDefault="009F1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4A00"/>
    <w:multiLevelType w:val="hybridMultilevel"/>
    <w:tmpl w:val="3080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D20DDE"/>
    <w:multiLevelType w:val="hybridMultilevel"/>
    <w:tmpl w:val="BBF2A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15C50"/>
    <w:multiLevelType w:val="hybridMultilevel"/>
    <w:tmpl w:val="843A1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BFD7646"/>
    <w:multiLevelType w:val="hybridMultilevel"/>
    <w:tmpl w:val="69CC1EA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4152362">
    <w:abstractNumId w:val="1"/>
  </w:num>
  <w:num w:numId="2" w16cid:durableId="1188326102">
    <w:abstractNumId w:val="0"/>
  </w:num>
  <w:num w:numId="3" w16cid:durableId="1093282665">
    <w:abstractNumId w:val="2"/>
  </w:num>
  <w:num w:numId="4" w16cid:durableId="1686322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8D"/>
    <w:rsid w:val="00000532"/>
    <w:rsid w:val="00013942"/>
    <w:rsid w:val="00016280"/>
    <w:rsid w:val="00022701"/>
    <w:rsid w:val="00037ED9"/>
    <w:rsid w:val="00056700"/>
    <w:rsid w:val="000632A5"/>
    <w:rsid w:val="00082095"/>
    <w:rsid w:val="00084DD0"/>
    <w:rsid w:val="00092472"/>
    <w:rsid w:val="000C4933"/>
    <w:rsid w:val="000D1529"/>
    <w:rsid w:val="000F3D8F"/>
    <w:rsid w:val="0013212D"/>
    <w:rsid w:val="001561FB"/>
    <w:rsid w:val="00157D10"/>
    <w:rsid w:val="0016485B"/>
    <w:rsid w:val="0018370E"/>
    <w:rsid w:val="001A58AC"/>
    <w:rsid w:val="001B14EF"/>
    <w:rsid w:val="001B289C"/>
    <w:rsid w:val="001D2F8F"/>
    <w:rsid w:val="001D4D54"/>
    <w:rsid w:val="001E285B"/>
    <w:rsid w:val="001E67C5"/>
    <w:rsid w:val="002634F8"/>
    <w:rsid w:val="00271388"/>
    <w:rsid w:val="00272CDB"/>
    <w:rsid w:val="00282E13"/>
    <w:rsid w:val="002C786F"/>
    <w:rsid w:val="002D3F30"/>
    <w:rsid w:val="002D629C"/>
    <w:rsid w:val="002F43EA"/>
    <w:rsid w:val="003412B4"/>
    <w:rsid w:val="00362A0F"/>
    <w:rsid w:val="00365588"/>
    <w:rsid w:val="0037702E"/>
    <w:rsid w:val="00382C30"/>
    <w:rsid w:val="00383D65"/>
    <w:rsid w:val="003941E6"/>
    <w:rsid w:val="003A1290"/>
    <w:rsid w:val="003A156A"/>
    <w:rsid w:val="003A1D42"/>
    <w:rsid w:val="003A55B3"/>
    <w:rsid w:val="003A58E7"/>
    <w:rsid w:val="003A724D"/>
    <w:rsid w:val="003B4E76"/>
    <w:rsid w:val="003C05E5"/>
    <w:rsid w:val="003D66CA"/>
    <w:rsid w:val="003E1CA9"/>
    <w:rsid w:val="003E261F"/>
    <w:rsid w:val="003F2134"/>
    <w:rsid w:val="0040706E"/>
    <w:rsid w:val="00470037"/>
    <w:rsid w:val="00480070"/>
    <w:rsid w:val="0048599C"/>
    <w:rsid w:val="004927A5"/>
    <w:rsid w:val="004D51CB"/>
    <w:rsid w:val="004D6FEE"/>
    <w:rsid w:val="004E7E4B"/>
    <w:rsid w:val="004F5534"/>
    <w:rsid w:val="0051204E"/>
    <w:rsid w:val="005378AC"/>
    <w:rsid w:val="00555DC0"/>
    <w:rsid w:val="005676CF"/>
    <w:rsid w:val="005728D6"/>
    <w:rsid w:val="005C069F"/>
    <w:rsid w:val="005E05AA"/>
    <w:rsid w:val="005E08A6"/>
    <w:rsid w:val="005E2C4A"/>
    <w:rsid w:val="005F443B"/>
    <w:rsid w:val="00620225"/>
    <w:rsid w:val="00624470"/>
    <w:rsid w:val="006274D8"/>
    <w:rsid w:val="00632219"/>
    <w:rsid w:val="00642BE9"/>
    <w:rsid w:val="00653DFF"/>
    <w:rsid w:val="00662CE5"/>
    <w:rsid w:val="00676239"/>
    <w:rsid w:val="00684AC0"/>
    <w:rsid w:val="00686322"/>
    <w:rsid w:val="00686DD3"/>
    <w:rsid w:val="006A580D"/>
    <w:rsid w:val="006B43D8"/>
    <w:rsid w:val="006C3A27"/>
    <w:rsid w:val="006C628B"/>
    <w:rsid w:val="006F3118"/>
    <w:rsid w:val="006F637B"/>
    <w:rsid w:val="0071591F"/>
    <w:rsid w:val="00717E0D"/>
    <w:rsid w:val="00720856"/>
    <w:rsid w:val="0072256C"/>
    <w:rsid w:val="00742FDE"/>
    <w:rsid w:val="007555D5"/>
    <w:rsid w:val="00760FA9"/>
    <w:rsid w:val="00770F17"/>
    <w:rsid w:val="00771F3D"/>
    <w:rsid w:val="007839B4"/>
    <w:rsid w:val="00790207"/>
    <w:rsid w:val="00793239"/>
    <w:rsid w:val="00795151"/>
    <w:rsid w:val="007D5842"/>
    <w:rsid w:val="00811B42"/>
    <w:rsid w:val="008124DB"/>
    <w:rsid w:val="008143CC"/>
    <w:rsid w:val="008172AD"/>
    <w:rsid w:val="00836872"/>
    <w:rsid w:val="00855688"/>
    <w:rsid w:val="00861CAC"/>
    <w:rsid w:val="00862556"/>
    <w:rsid w:val="008720C1"/>
    <w:rsid w:val="00876B4A"/>
    <w:rsid w:val="008A3C4D"/>
    <w:rsid w:val="008A53BA"/>
    <w:rsid w:val="008C69D8"/>
    <w:rsid w:val="008D2204"/>
    <w:rsid w:val="008E3510"/>
    <w:rsid w:val="008E3AF0"/>
    <w:rsid w:val="008F52A5"/>
    <w:rsid w:val="009046FA"/>
    <w:rsid w:val="009423DA"/>
    <w:rsid w:val="00954213"/>
    <w:rsid w:val="00967B9C"/>
    <w:rsid w:val="009A5A32"/>
    <w:rsid w:val="009A6945"/>
    <w:rsid w:val="009A7A39"/>
    <w:rsid w:val="009B448B"/>
    <w:rsid w:val="009F1E31"/>
    <w:rsid w:val="00A1397B"/>
    <w:rsid w:val="00A235CD"/>
    <w:rsid w:val="00A411F9"/>
    <w:rsid w:val="00A437F4"/>
    <w:rsid w:val="00A4644C"/>
    <w:rsid w:val="00A46BFD"/>
    <w:rsid w:val="00A56150"/>
    <w:rsid w:val="00A57DAD"/>
    <w:rsid w:val="00A60D1B"/>
    <w:rsid w:val="00A7109F"/>
    <w:rsid w:val="00A77B27"/>
    <w:rsid w:val="00A90227"/>
    <w:rsid w:val="00A94E7E"/>
    <w:rsid w:val="00A95A6B"/>
    <w:rsid w:val="00A963B6"/>
    <w:rsid w:val="00AA1715"/>
    <w:rsid w:val="00AB7B96"/>
    <w:rsid w:val="00AC3A1C"/>
    <w:rsid w:val="00AC4805"/>
    <w:rsid w:val="00AF5B29"/>
    <w:rsid w:val="00B360B8"/>
    <w:rsid w:val="00B64012"/>
    <w:rsid w:val="00B92CDC"/>
    <w:rsid w:val="00B955EA"/>
    <w:rsid w:val="00BA414B"/>
    <w:rsid w:val="00BD6406"/>
    <w:rsid w:val="00BE2BB6"/>
    <w:rsid w:val="00BE446C"/>
    <w:rsid w:val="00BF315F"/>
    <w:rsid w:val="00C0110D"/>
    <w:rsid w:val="00C213CB"/>
    <w:rsid w:val="00C54918"/>
    <w:rsid w:val="00C60B17"/>
    <w:rsid w:val="00CB2498"/>
    <w:rsid w:val="00CB292F"/>
    <w:rsid w:val="00CC29DF"/>
    <w:rsid w:val="00CC4031"/>
    <w:rsid w:val="00CC4EBA"/>
    <w:rsid w:val="00CC6733"/>
    <w:rsid w:val="00CE250E"/>
    <w:rsid w:val="00CE498D"/>
    <w:rsid w:val="00CE5C55"/>
    <w:rsid w:val="00D14C69"/>
    <w:rsid w:val="00D235DC"/>
    <w:rsid w:val="00D2546A"/>
    <w:rsid w:val="00D330A0"/>
    <w:rsid w:val="00D3557F"/>
    <w:rsid w:val="00D364DE"/>
    <w:rsid w:val="00D566A1"/>
    <w:rsid w:val="00D76172"/>
    <w:rsid w:val="00DA0C77"/>
    <w:rsid w:val="00DA4DC2"/>
    <w:rsid w:val="00DB24B4"/>
    <w:rsid w:val="00DB37B4"/>
    <w:rsid w:val="00DC1A09"/>
    <w:rsid w:val="00DC2546"/>
    <w:rsid w:val="00DC6C30"/>
    <w:rsid w:val="00DE0D34"/>
    <w:rsid w:val="00DE7EB5"/>
    <w:rsid w:val="00DF2876"/>
    <w:rsid w:val="00DF60F4"/>
    <w:rsid w:val="00E07C6F"/>
    <w:rsid w:val="00E34F36"/>
    <w:rsid w:val="00E506A8"/>
    <w:rsid w:val="00E5199B"/>
    <w:rsid w:val="00E5392D"/>
    <w:rsid w:val="00E710BF"/>
    <w:rsid w:val="00E82769"/>
    <w:rsid w:val="00E85F47"/>
    <w:rsid w:val="00E94461"/>
    <w:rsid w:val="00EA11B4"/>
    <w:rsid w:val="00EA1AB1"/>
    <w:rsid w:val="00EA22FD"/>
    <w:rsid w:val="00EB5B1F"/>
    <w:rsid w:val="00ED0F59"/>
    <w:rsid w:val="00EF2F32"/>
    <w:rsid w:val="00F0118F"/>
    <w:rsid w:val="00F126D2"/>
    <w:rsid w:val="00F20A62"/>
    <w:rsid w:val="00F20C62"/>
    <w:rsid w:val="00F33BD1"/>
    <w:rsid w:val="00F57CCF"/>
    <w:rsid w:val="00F60B44"/>
    <w:rsid w:val="00F62742"/>
    <w:rsid w:val="00F63116"/>
    <w:rsid w:val="00F8322B"/>
    <w:rsid w:val="00F852FD"/>
    <w:rsid w:val="00F92471"/>
    <w:rsid w:val="00F94236"/>
    <w:rsid w:val="00FA3973"/>
    <w:rsid w:val="00FA44F6"/>
    <w:rsid w:val="00FA5D8C"/>
    <w:rsid w:val="00FB1685"/>
    <w:rsid w:val="00FC016F"/>
    <w:rsid w:val="00FC0852"/>
    <w:rsid w:val="00FC2260"/>
    <w:rsid w:val="00FC25B5"/>
    <w:rsid w:val="00FE1273"/>
    <w:rsid w:val="00FE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4E21042"/>
  <w15:docId w15:val="{83E467E4-EBD1-4A3D-A510-6DD82838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98D"/>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4F6"/>
    <w:pPr>
      <w:ind w:left="720"/>
      <w:contextualSpacing/>
    </w:pPr>
  </w:style>
  <w:style w:type="paragraph" w:styleId="BalloonText">
    <w:name w:val="Balloon Text"/>
    <w:basedOn w:val="Normal"/>
    <w:link w:val="BalloonTextChar"/>
    <w:uiPriority w:val="99"/>
    <w:semiHidden/>
    <w:unhideWhenUsed/>
    <w:rsid w:val="00FA44F6"/>
    <w:rPr>
      <w:rFonts w:ascii="Tahoma" w:hAnsi="Tahoma" w:cs="Tahoma"/>
      <w:sz w:val="16"/>
      <w:szCs w:val="16"/>
    </w:rPr>
  </w:style>
  <w:style w:type="character" w:customStyle="1" w:styleId="BalloonTextChar">
    <w:name w:val="Balloon Text Char"/>
    <w:basedOn w:val="DefaultParagraphFont"/>
    <w:link w:val="BalloonText"/>
    <w:uiPriority w:val="99"/>
    <w:semiHidden/>
    <w:rsid w:val="00FA44F6"/>
    <w:rPr>
      <w:rFonts w:ascii="Tahoma" w:hAnsi="Tahoma" w:cs="Tahoma"/>
      <w:sz w:val="16"/>
      <w:szCs w:val="16"/>
    </w:rPr>
  </w:style>
  <w:style w:type="paragraph" w:styleId="Header">
    <w:name w:val="header"/>
    <w:basedOn w:val="Normal"/>
    <w:link w:val="HeaderChar"/>
    <w:uiPriority w:val="99"/>
    <w:unhideWhenUsed/>
    <w:rsid w:val="00365588"/>
    <w:pPr>
      <w:tabs>
        <w:tab w:val="center" w:pos="4680"/>
        <w:tab w:val="right" w:pos="9360"/>
      </w:tabs>
    </w:pPr>
  </w:style>
  <w:style w:type="character" w:customStyle="1" w:styleId="HeaderChar">
    <w:name w:val="Header Char"/>
    <w:basedOn w:val="DefaultParagraphFont"/>
    <w:link w:val="Header"/>
    <w:uiPriority w:val="99"/>
    <w:rsid w:val="00365588"/>
  </w:style>
  <w:style w:type="paragraph" w:styleId="Footer">
    <w:name w:val="footer"/>
    <w:basedOn w:val="Normal"/>
    <w:link w:val="FooterChar"/>
    <w:uiPriority w:val="99"/>
    <w:unhideWhenUsed/>
    <w:rsid w:val="00365588"/>
    <w:pPr>
      <w:tabs>
        <w:tab w:val="center" w:pos="4680"/>
        <w:tab w:val="right" w:pos="9360"/>
      </w:tabs>
    </w:pPr>
  </w:style>
  <w:style w:type="character" w:customStyle="1" w:styleId="FooterChar">
    <w:name w:val="Footer Char"/>
    <w:basedOn w:val="DefaultParagraphFont"/>
    <w:link w:val="Footer"/>
    <w:uiPriority w:val="99"/>
    <w:rsid w:val="00365588"/>
  </w:style>
  <w:style w:type="character" w:styleId="Hyperlink">
    <w:name w:val="Hyperlink"/>
    <w:basedOn w:val="DefaultParagraphFont"/>
    <w:uiPriority w:val="99"/>
    <w:unhideWhenUsed/>
    <w:rsid w:val="00365588"/>
    <w:rPr>
      <w:color w:val="0000FF"/>
      <w:u w:val="single"/>
    </w:rPr>
  </w:style>
  <w:style w:type="paragraph" w:styleId="NoSpacing">
    <w:name w:val="No Spacing"/>
    <w:uiPriority w:val="1"/>
    <w:qFormat/>
    <w:rsid w:val="001A58AC"/>
    <w:rPr>
      <w:rFonts w:ascii="Arial" w:eastAsia="Arial" w:hAnsi="Arial"/>
      <w:sz w:val="22"/>
      <w:szCs w:val="22"/>
      <w:lang w:val="en-US" w:eastAsia="en-US"/>
    </w:rPr>
  </w:style>
  <w:style w:type="character" w:styleId="PlaceholderText">
    <w:name w:val="Placeholder Text"/>
    <w:basedOn w:val="DefaultParagraphFont"/>
    <w:uiPriority w:val="99"/>
    <w:semiHidden/>
    <w:rsid w:val="005676CF"/>
    <w:rPr>
      <w:color w:val="808080"/>
    </w:rPr>
  </w:style>
  <w:style w:type="paragraph" w:styleId="NormalWeb">
    <w:name w:val="Normal (Web)"/>
    <w:basedOn w:val="Normal"/>
    <w:uiPriority w:val="99"/>
    <w:semiHidden/>
    <w:unhideWhenUsed/>
    <w:rsid w:val="007D5842"/>
    <w:pPr>
      <w:spacing w:before="100" w:beforeAutospacing="1" w:after="100" w:afterAutospacing="1"/>
    </w:pPr>
    <w:rPr>
      <w:rFonts w:ascii="Times New Roman" w:eastAsia="Times New Roman" w:hAnsi="Times New Roman"/>
      <w:sz w:val="24"/>
      <w:szCs w:val="24"/>
      <w:lang w:val="en-CA" w:eastAsia="en-CA"/>
    </w:rPr>
  </w:style>
  <w:style w:type="character" w:styleId="Emphasis">
    <w:name w:val="Emphasis"/>
    <w:basedOn w:val="DefaultParagraphFont"/>
    <w:uiPriority w:val="20"/>
    <w:qFormat/>
    <w:rsid w:val="007D5842"/>
    <w:rPr>
      <w:i/>
      <w:iCs/>
    </w:rPr>
  </w:style>
  <w:style w:type="character" w:styleId="UnresolvedMention">
    <w:name w:val="Unresolved Mention"/>
    <w:basedOn w:val="DefaultParagraphFont"/>
    <w:uiPriority w:val="99"/>
    <w:semiHidden/>
    <w:unhideWhenUsed/>
    <w:rsid w:val="003A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355681">
      <w:bodyDiv w:val="1"/>
      <w:marLeft w:val="0"/>
      <w:marRight w:val="0"/>
      <w:marTop w:val="0"/>
      <w:marBottom w:val="0"/>
      <w:divBdr>
        <w:top w:val="none" w:sz="0" w:space="0" w:color="auto"/>
        <w:left w:val="none" w:sz="0" w:space="0" w:color="auto"/>
        <w:bottom w:val="none" w:sz="0" w:space="0" w:color="auto"/>
        <w:right w:val="none" w:sz="0" w:space="0" w:color="auto"/>
      </w:divBdr>
    </w:div>
    <w:div w:id="1233156385">
      <w:bodyDiv w:val="1"/>
      <w:marLeft w:val="0"/>
      <w:marRight w:val="0"/>
      <w:marTop w:val="0"/>
      <w:marBottom w:val="0"/>
      <w:divBdr>
        <w:top w:val="none" w:sz="0" w:space="0" w:color="auto"/>
        <w:left w:val="none" w:sz="0" w:space="0" w:color="auto"/>
        <w:bottom w:val="none" w:sz="0" w:space="0" w:color="auto"/>
        <w:right w:val="none" w:sz="0" w:space="0" w:color="auto"/>
      </w:divBdr>
    </w:div>
    <w:div w:id="1550218243">
      <w:bodyDiv w:val="1"/>
      <w:marLeft w:val="0"/>
      <w:marRight w:val="0"/>
      <w:marTop w:val="0"/>
      <w:marBottom w:val="0"/>
      <w:divBdr>
        <w:top w:val="none" w:sz="0" w:space="0" w:color="auto"/>
        <w:left w:val="none" w:sz="0" w:space="0" w:color="auto"/>
        <w:bottom w:val="none" w:sz="0" w:space="0" w:color="auto"/>
        <w:right w:val="none" w:sz="0" w:space="0" w:color="auto"/>
      </w:divBdr>
    </w:div>
    <w:div w:id="1634555611">
      <w:bodyDiv w:val="1"/>
      <w:marLeft w:val="0"/>
      <w:marRight w:val="0"/>
      <w:marTop w:val="0"/>
      <w:marBottom w:val="0"/>
      <w:divBdr>
        <w:top w:val="none" w:sz="0" w:space="0" w:color="auto"/>
        <w:left w:val="none" w:sz="0" w:space="0" w:color="auto"/>
        <w:bottom w:val="none" w:sz="0" w:space="0" w:color="auto"/>
        <w:right w:val="none" w:sz="0" w:space="0" w:color="auto"/>
      </w:divBdr>
    </w:div>
    <w:div w:id="19786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lakeland521.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Distric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C81072-8165-4C6D-A9A7-27645DC7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Letterhead.dotx</Template>
  <TotalTime>41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of Lakeland</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McShannock</dc:creator>
  <cp:lastModifiedBy>Jenn Bergstrom</cp:lastModifiedBy>
  <cp:revision>9</cp:revision>
  <cp:lastPrinted>2021-10-25T16:52:00Z</cp:lastPrinted>
  <dcterms:created xsi:type="dcterms:W3CDTF">2022-01-13T16:55:00Z</dcterms:created>
  <dcterms:modified xsi:type="dcterms:W3CDTF">2022-09-12T21:07:00Z</dcterms:modified>
</cp:coreProperties>
</file>